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6246" w14:textId="4035B962" w:rsidR="00087697" w:rsidRPr="00FE0BBE" w:rsidRDefault="00B27F6F" w:rsidP="00FE0BB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31A99" wp14:editId="3F425ECD">
                <wp:simplePos x="0" y="0"/>
                <wp:positionH relativeFrom="column">
                  <wp:posOffset>2990850</wp:posOffset>
                </wp:positionH>
                <wp:positionV relativeFrom="paragraph">
                  <wp:posOffset>2295525</wp:posOffset>
                </wp:positionV>
                <wp:extent cx="6447790" cy="15483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1548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0AFC4" w14:textId="318F9A3F" w:rsidR="00AF15BF" w:rsidRPr="004D048E" w:rsidRDefault="00DF2E8B" w:rsidP="002548D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2F2F2"/>
                                <w:sz w:val="7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2F2F2"/>
                                <w:sz w:val="72"/>
                                <w:szCs w:val="42"/>
                              </w:rPr>
                              <w:t xml:space="preserve">Form 3 Junior </w:t>
                            </w:r>
                            <w:r w:rsidR="0026253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2F2F2"/>
                                <w:sz w:val="72"/>
                                <w:szCs w:val="42"/>
                              </w:rPr>
                              <w:t>School Revision Timetable – Winter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1A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5.5pt;margin-top:180.75pt;width:507.7pt;height:1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" filled="f" stroked="f" strokeweight=".5pt">
                <v:textbox inset="4mm,,4mm">
                  <w:txbxContent>
                    <w:p w14:paraId="3DB0AFC4" w14:textId="318F9A3F" w:rsidR="00AF15BF" w:rsidRPr="004D048E" w:rsidRDefault="00DF2E8B" w:rsidP="002548D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2F2F2"/>
                          <w:sz w:val="72"/>
                          <w:szCs w:val="4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2F2F2"/>
                          <w:sz w:val="72"/>
                          <w:szCs w:val="42"/>
                        </w:rPr>
                        <w:t xml:space="preserve">Form 3 Junior </w:t>
                      </w:r>
                      <w:r w:rsidR="00262536">
                        <w:rPr>
                          <w:rFonts w:asciiTheme="majorHAnsi" w:hAnsiTheme="majorHAnsi" w:cstheme="majorHAnsi"/>
                          <w:b/>
                          <w:bCs/>
                          <w:color w:val="F2F2F2"/>
                          <w:sz w:val="72"/>
                          <w:szCs w:val="42"/>
                        </w:rPr>
                        <w:t>School Revision Timetable – Winter 2022</w:t>
                      </w:r>
                    </w:p>
                  </w:txbxContent>
                </v:textbox>
              </v:shape>
            </w:pict>
          </mc:Fallback>
        </mc:AlternateContent>
      </w:r>
      <w:r w:rsidR="00B779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96E8A9" wp14:editId="62686486">
                <wp:simplePos x="0" y="0"/>
                <wp:positionH relativeFrom="column">
                  <wp:posOffset>-457200</wp:posOffset>
                </wp:positionH>
                <wp:positionV relativeFrom="paragraph">
                  <wp:posOffset>7982184</wp:posOffset>
                </wp:positionV>
                <wp:extent cx="5007576" cy="119352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576" cy="1193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209A" w14:textId="77777777" w:rsidR="005B0DFC" w:rsidRPr="002D342F" w:rsidRDefault="005B0DFC" w:rsidP="00B7795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42"/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E8A9" id="Text Box 8" o:spid="_x0000_s1027" type="#_x0000_t202" style="position:absolute;margin-left:-36pt;margin-top:628.5pt;width:394.3pt;height:9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" filled="f" stroked="f" strokeweight=".5pt">
                <v:textbox inset="4mm,,4mm">
                  <w:txbxContent>
                    <w:p w14:paraId="2EA8209A" w14:textId="77777777" w:rsidR="005B0DFC" w:rsidRPr="002D342F" w:rsidRDefault="005B0DFC" w:rsidP="00B77954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42"/>
                        </w:rPr>
                        <w:t>Document Title</w:t>
                      </w:r>
                    </w:p>
                  </w:txbxContent>
                </v:textbox>
              </v:shape>
            </w:pict>
          </mc:Fallback>
        </mc:AlternateContent>
      </w:r>
      <w:r w:rsidR="00B86894" w:rsidRPr="002B603D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387"/>
        <w:gridCol w:w="1912"/>
        <w:gridCol w:w="400"/>
        <w:gridCol w:w="1957"/>
        <w:gridCol w:w="595"/>
        <w:gridCol w:w="1957"/>
        <w:gridCol w:w="550"/>
        <w:gridCol w:w="1956"/>
        <w:gridCol w:w="454"/>
        <w:gridCol w:w="2042"/>
      </w:tblGrid>
      <w:tr w:rsidR="00DF2E8B" w:rsidRPr="00DF2E8B" w14:paraId="280EA36C" w14:textId="77777777" w:rsidTr="00262536">
        <w:trPr>
          <w:trHeight w:val="140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E4C28F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bookmarkStart w:id="0" w:name="_Hlk116454652"/>
          </w:p>
        </w:tc>
        <w:tc>
          <w:tcPr>
            <w:tcW w:w="387" w:type="dxa"/>
            <w:tcBorders>
              <w:top w:val="single" w:sz="4" w:space="0" w:color="auto"/>
              <w:right w:val="nil"/>
            </w:tcBorders>
            <w:vAlign w:val="center"/>
          </w:tcPr>
          <w:p w14:paraId="5808E035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</w:tcBorders>
            <w:vAlign w:val="center"/>
          </w:tcPr>
          <w:p w14:paraId="678E3F9F" w14:textId="77777777" w:rsidR="00DF2E8B" w:rsidRPr="00DF2E8B" w:rsidRDefault="00DF2E8B" w:rsidP="00DF2E8B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 xml:space="preserve"> </w:t>
            </w:r>
          </w:p>
          <w:p w14:paraId="572BA5F4" w14:textId="77777777" w:rsidR="00DF2E8B" w:rsidRPr="00DF2E8B" w:rsidRDefault="00DF2E8B" w:rsidP="00DF2E8B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Week beginning</w:t>
            </w:r>
          </w:p>
          <w:p w14:paraId="408A70C2" w14:textId="77777777" w:rsidR="00DF2E8B" w:rsidRPr="00DF2E8B" w:rsidRDefault="00DF2E8B" w:rsidP="00DF2E8B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lang w:eastAsia="en-GB"/>
              </w:rPr>
              <w:t>24</w:t>
            </w:r>
            <w:r w:rsidRPr="00DF2E8B">
              <w:rPr>
                <w:rFonts w:ascii="Calibri" w:eastAsia="Times New Roman" w:hAnsi="Calibri" w:cs="Calibri"/>
                <w:b/>
                <w:vertAlign w:val="superscript"/>
                <w:lang w:eastAsia="en-GB"/>
              </w:rPr>
              <w:t>th</w:t>
            </w:r>
            <w:r w:rsidRPr="00DF2E8B">
              <w:rPr>
                <w:rFonts w:ascii="Calibri" w:eastAsia="Times New Roman" w:hAnsi="Calibri" w:cs="Calibri"/>
                <w:b/>
                <w:lang w:eastAsia="en-GB"/>
              </w:rPr>
              <w:t xml:space="preserve"> October</w:t>
            </w:r>
          </w:p>
          <w:p w14:paraId="1A14AAA1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nil"/>
            </w:tcBorders>
            <w:vAlign w:val="center"/>
          </w:tcPr>
          <w:p w14:paraId="25E2A866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</w:tcBorders>
            <w:vAlign w:val="center"/>
          </w:tcPr>
          <w:p w14:paraId="03631698" w14:textId="77777777" w:rsidR="00DF2E8B" w:rsidRPr="00DF2E8B" w:rsidRDefault="00DF2E8B" w:rsidP="00DF2E8B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</w:p>
          <w:p w14:paraId="0B6667EA" w14:textId="77777777" w:rsidR="00DF2E8B" w:rsidRPr="00DF2E8B" w:rsidRDefault="00DF2E8B" w:rsidP="00DF2E8B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</w:p>
          <w:p w14:paraId="72AD334D" w14:textId="77777777" w:rsidR="00DF2E8B" w:rsidRPr="00DF2E8B" w:rsidRDefault="00DF2E8B" w:rsidP="00DF2E8B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Week beginning</w:t>
            </w:r>
          </w:p>
          <w:p w14:paraId="7996131F" w14:textId="77777777" w:rsidR="00DF2E8B" w:rsidRPr="00DF2E8B" w:rsidRDefault="00DF2E8B" w:rsidP="00DF2E8B">
            <w:pPr>
              <w:jc w:val="both"/>
              <w:rPr>
                <w:rFonts w:ascii="Calibri" w:eastAsia="Times New Roman" w:hAnsi="Calibri" w:cs="Calibri"/>
                <w:b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 xml:space="preserve"> 31</w:t>
            </w: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vertAlign w:val="superscript"/>
                <w:lang w:eastAsia="en-GB"/>
              </w:rPr>
              <w:t>st</w:t>
            </w: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 xml:space="preserve">October (Half term) </w:t>
            </w:r>
          </w:p>
          <w:p w14:paraId="0D6879BC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nil"/>
            </w:tcBorders>
            <w:vAlign w:val="center"/>
          </w:tcPr>
          <w:p w14:paraId="7C12E34E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A72882" w14:textId="77777777" w:rsidR="00DF2E8B" w:rsidRPr="00DF2E8B" w:rsidRDefault="00DF2E8B" w:rsidP="00DF2E8B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</w:p>
          <w:p w14:paraId="56CA091F" w14:textId="77777777" w:rsidR="00DF2E8B" w:rsidRPr="00DF2E8B" w:rsidRDefault="00DF2E8B" w:rsidP="00DF2E8B">
            <w:pPr>
              <w:jc w:val="both"/>
              <w:rPr>
                <w:rFonts w:ascii="Calibri" w:eastAsia="Times New Roman" w:hAnsi="Calibri" w:cs="Calibri"/>
                <w:b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Week beginning</w:t>
            </w:r>
          </w:p>
          <w:p w14:paraId="1FCCDAE2" w14:textId="77777777" w:rsidR="00DF2E8B" w:rsidRPr="00DF2E8B" w:rsidRDefault="00DF2E8B" w:rsidP="00DF2E8B">
            <w:pPr>
              <w:jc w:val="both"/>
              <w:rPr>
                <w:rFonts w:ascii="Calibri" w:eastAsia="Times New Roman" w:hAnsi="Calibri" w:cs="Calibri"/>
                <w:b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lang w:eastAsia="en-GB"/>
              </w:rPr>
              <w:t>7</w:t>
            </w:r>
            <w:r w:rsidRPr="00DF2E8B">
              <w:rPr>
                <w:rFonts w:ascii="Calibri" w:eastAsia="Times New Roman" w:hAnsi="Calibri" w:cs="Calibri"/>
                <w:b/>
                <w:vertAlign w:val="superscript"/>
                <w:lang w:eastAsia="en-GB"/>
              </w:rPr>
              <w:t>th</w:t>
            </w:r>
            <w:r w:rsidRPr="00DF2E8B">
              <w:rPr>
                <w:rFonts w:ascii="Calibri" w:eastAsia="Times New Roman" w:hAnsi="Calibri" w:cs="Calibri"/>
                <w:b/>
                <w:lang w:eastAsia="en-GB"/>
              </w:rPr>
              <w:t xml:space="preserve"> November</w:t>
            </w:r>
          </w:p>
          <w:p w14:paraId="10F5C3CE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5760D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9DC0" w14:textId="77777777" w:rsidR="00DF2E8B" w:rsidRPr="00DF2E8B" w:rsidRDefault="00DF2E8B" w:rsidP="00DF2E8B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</w:p>
          <w:p w14:paraId="58A69E19" w14:textId="77777777" w:rsidR="00DF2E8B" w:rsidRPr="00DF2E8B" w:rsidRDefault="00DF2E8B" w:rsidP="00DF2E8B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Week beginning</w:t>
            </w:r>
          </w:p>
          <w:p w14:paraId="0B0C0CA3" w14:textId="77777777" w:rsidR="00DF2E8B" w:rsidRPr="00DF2E8B" w:rsidRDefault="00DF2E8B" w:rsidP="00DF2E8B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lang w:eastAsia="en-GB"/>
              </w:rPr>
              <w:t>14</w:t>
            </w:r>
            <w:r w:rsidRPr="00DF2E8B">
              <w:rPr>
                <w:rFonts w:ascii="Calibri" w:eastAsia="Times New Roman" w:hAnsi="Calibri" w:cs="Calibri"/>
                <w:b/>
                <w:vertAlign w:val="superscript"/>
                <w:lang w:eastAsia="en-GB"/>
              </w:rPr>
              <w:t>th</w:t>
            </w:r>
            <w:r w:rsidRPr="00DF2E8B">
              <w:rPr>
                <w:rFonts w:ascii="Calibri" w:eastAsia="Times New Roman" w:hAnsi="Calibri" w:cs="Calibri"/>
                <w:b/>
                <w:lang w:eastAsia="en-GB"/>
              </w:rPr>
              <w:t xml:space="preserve"> November</w:t>
            </w:r>
          </w:p>
          <w:p w14:paraId="684D7DBD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DDA229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5.</w:t>
            </w:r>
          </w:p>
          <w:p w14:paraId="74A2EB50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2A55F9" w14:textId="77777777" w:rsidR="00DF2E8B" w:rsidRPr="00DF2E8B" w:rsidRDefault="00DF2E8B" w:rsidP="00DF2E8B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</w:p>
          <w:p w14:paraId="5830F950" w14:textId="77777777" w:rsidR="00DF2E8B" w:rsidRPr="00DF2E8B" w:rsidRDefault="00DF2E8B" w:rsidP="00DF2E8B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</w:p>
          <w:p w14:paraId="69D95351" w14:textId="77777777" w:rsidR="00DF2E8B" w:rsidRPr="00DF2E8B" w:rsidRDefault="00DF2E8B" w:rsidP="00DF2E8B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Week beginning</w:t>
            </w:r>
          </w:p>
          <w:p w14:paraId="515E41C9" w14:textId="77777777" w:rsidR="00DF2E8B" w:rsidRPr="00DF2E8B" w:rsidRDefault="00DF2E8B" w:rsidP="00DF2E8B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21</w:t>
            </w: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vertAlign w:val="superscript"/>
                <w:lang w:eastAsia="en-GB"/>
              </w:rPr>
              <w:t>st</w:t>
            </w:r>
            <w:r w:rsidRPr="00DF2E8B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 xml:space="preserve"> November </w:t>
            </w:r>
          </w:p>
        </w:tc>
      </w:tr>
      <w:tr w:rsidR="00DF2E8B" w:rsidRPr="00DF2E8B" w14:paraId="18CC842F" w14:textId="77777777" w:rsidTr="00262536">
        <w:trPr>
          <w:trHeight w:val="1317"/>
          <w:jc w:val="center"/>
        </w:trPr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54A0332F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MON</w:t>
            </w:r>
          </w:p>
          <w:p w14:paraId="20D880D2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  <w:p w14:paraId="2CD2BD99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299" w:type="dxa"/>
            <w:gridSpan w:val="2"/>
          </w:tcPr>
          <w:p w14:paraId="2BC07119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  <w:t>SUBJECTS &amp; TOPICS</w:t>
            </w:r>
          </w:p>
        </w:tc>
        <w:tc>
          <w:tcPr>
            <w:tcW w:w="2357" w:type="dxa"/>
            <w:gridSpan w:val="2"/>
          </w:tcPr>
          <w:p w14:paraId="10BF8FBF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  <w:t>SUBJECTS &amp; TOPICS</w:t>
            </w:r>
          </w:p>
        </w:tc>
        <w:tc>
          <w:tcPr>
            <w:tcW w:w="2552" w:type="dxa"/>
            <w:gridSpan w:val="2"/>
          </w:tcPr>
          <w:p w14:paraId="1FFA46B0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  <w:t>SUBJECTS &amp; TOPICS</w:t>
            </w:r>
          </w:p>
        </w:tc>
        <w:tc>
          <w:tcPr>
            <w:tcW w:w="2506" w:type="dxa"/>
            <w:gridSpan w:val="2"/>
            <w:tcBorders>
              <w:top w:val="nil"/>
              <w:right w:val="single" w:sz="4" w:space="0" w:color="auto"/>
            </w:tcBorders>
          </w:tcPr>
          <w:p w14:paraId="5F769F88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  <w:t>SUBJECTS &amp; TOPICS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31D30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  <w:t>SUBJECTS AND TOPICS</w:t>
            </w:r>
          </w:p>
          <w:p w14:paraId="1213B326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  <w:t>Exams begin today</w:t>
            </w:r>
          </w:p>
        </w:tc>
      </w:tr>
      <w:tr w:rsidR="00DF2E8B" w:rsidRPr="00DF2E8B" w14:paraId="3E35BF7D" w14:textId="77777777" w:rsidTr="00262536">
        <w:trPr>
          <w:trHeight w:val="1421"/>
          <w:jc w:val="center"/>
        </w:trPr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78F7CE92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TUE</w:t>
            </w:r>
          </w:p>
          <w:p w14:paraId="55BCAC87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  <w:p w14:paraId="423389B0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299" w:type="dxa"/>
            <w:gridSpan w:val="2"/>
          </w:tcPr>
          <w:p w14:paraId="4E360C30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357" w:type="dxa"/>
            <w:gridSpan w:val="2"/>
          </w:tcPr>
          <w:p w14:paraId="0A7E72D2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552" w:type="dxa"/>
            <w:gridSpan w:val="2"/>
          </w:tcPr>
          <w:p w14:paraId="30078C8D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506" w:type="dxa"/>
            <w:gridSpan w:val="2"/>
            <w:tcBorders>
              <w:right w:val="single" w:sz="4" w:space="0" w:color="auto"/>
            </w:tcBorders>
          </w:tcPr>
          <w:p w14:paraId="2CA7C1C9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1F737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</w:tr>
      <w:tr w:rsidR="00DF2E8B" w:rsidRPr="00DF2E8B" w14:paraId="4E94E2A2" w14:textId="77777777" w:rsidTr="00262536">
        <w:trPr>
          <w:trHeight w:val="1385"/>
          <w:jc w:val="center"/>
        </w:trPr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2EFFF554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WED</w:t>
            </w:r>
          </w:p>
          <w:p w14:paraId="2C7365F8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  <w:p w14:paraId="621B9563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299" w:type="dxa"/>
            <w:gridSpan w:val="2"/>
          </w:tcPr>
          <w:p w14:paraId="573EDCF1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357" w:type="dxa"/>
            <w:gridSpan w:val="2"/>
          </w:tcPr>
          <w:p w14:paraId="21AEEB8F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552" w:type="dxa"/>
            <w:gridSpan w:val="2"/>
          </w:tcPr>
          <w:p w14:paraId="4E8F96E7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9D0078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7F2A8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</w:tr>
      <w:tr w:rsidR="00DF2E8B" w:rsidRPr="00DF2E8B" w14:paraId="068F973D" w14:textId="77777777" w:rsidTr="00262536">
        <w:trPr>
          <w:trHeight w:val="1644"/>
          <w:jc w:val="center"/>
        </w:trPr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40C74541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THUR</w:t>
            </w:r>
          </w:p>
          <w:p w14:paraId="37B8B7BD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  <w:p w14:paraId="446DA16E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299" w:type="dxa"/>
            <w:gridSpan w:val="2"/>
          </w:tcPr>
          <w:p w14:paraId="3CD6D5A6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357" w:type="dxa"/>
            <w:gridSpan w:val="2"/>
          </w:tcPr>
          <w:p w14:paraId="18CF0F3C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A8820AD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5A694F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86DB16" w14:textId="77777777" w:rsidR="00DF2E8B" w:rsidRPr="00DF2E8B" w:rsidRDefault="00DF2E8B" w:rsidP="00DF2E8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DF2E8B" w:rsidRPr="00DF2E8B" w14:paraId="264CDF2D" w14:textId="77777777" w:rsidTr="00262536">
        <w:trPr>
          <w:trHeight w:val="1408"/>
          <w:jc w:val="center"/>
        </w:trPr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A9B422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WEEK-</w:t>
            </w:r>
          </w:p>
          <w:p w14:paraId="0270664E" w14:textId="77777777" w:rsidR="00DF2E8B" w:rsidRPr="00DF2E8B" w:rsidRDefault="00DF2E8B" w:rsidP="00DF2E8B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DF2E8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END</w:t>
            </w:r>
          </w:p>
          <w:p w14:paraId="2D116BAB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14:paraId="105C54D8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</w:tcPr>
          <w:p w14:paraId="412FA528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DFBC55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9B0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27D" w14:textId="77777777" w:rsidR="00DF2E8B" w:rsidRPr="00DF2E8B" w:rsidRDefault="00DF2E8B" w:rsidP="00DF2E8B">
            <w:pPr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</w:tr>
      <w:bookmarkEnd w:id="0"/>
    </w:tbl>
    <w:p w14:paraId="30A6394E" w14:textId="2589F647" w:rsidR="00756369" w:rsidRDefault="00756369">
      <w:pPr>
        <w:rPr>
          <w:rFonts w:asciiTheme="minorHAnsi" w:hAnsiTheme="minorHAnsi" w:cstheme="minorHAnsi"/>
          <w:lang w:val="en-US"/>
        </w:rPr>
      </w:pPr>
    </w:p>
    <w:p w14:paraId="73F12D30" w14:textId="77777777" w:rsidR="00473672" w:rsidRDefault="00473672" w:rsidP="00224CED">
      <w:pPr>
        <w:tabs>
          <w:tab w:val="left" w:pos="4194"/>
        </w:tabs>
        <w:rPr>
          <w:rFonts w:asciiTheme="minorHAnsi" w:hAnsiTheme="minorHAnsi" w:cstheme="minorHAnsi"/>
          <w:lang w:val="en-US"/>
        </w:rPr>
        <w:sectPr w:rsidR="00473672" w:rsidSect="00B273EE"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65F9210" w14:textId="77777777" w:rsidR="00224CED" w:rsidRPr="00FE0BBE" w:rsidRDefault="00756369" w:rsidP="00224CED">
      <w:pPr>
        <w:tabs>
          <w:tab w:val="left" w:pos="4194"/>
        </w:tabs>
        <w:rPr>
          <w:rFonts w:asciiTheme="minorHAnsi" w:hAnsiTheme="minorHAnsi" w:cstheme="minorHAnsi"/>
          <w:lang w:val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9E54D4F" wp14:editId="4CD3A7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72262" cy="6165050"/>
            <wp:effectExtent l="0" t="0" r="0" b="0"/>
            <wp:wrapSquare wrapText="bothSides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2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262" cy="616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CED" w:rsidRPr="00FE0BBE" w:rsidSect="00473672">
      <w:headerReference w:type="first" r:id="rId13"/>
      <w:footerReference w:type="first" r:id="rId14"/>
      <w:type w:val="continuous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AD7B" w14:textId="77777777" w:rsidR="00591C2F" w:rsidRDefault="00591C2F" w:rsidP="00B86894">
      <w:r>
        <w:separator/>
      </w:r>
    </w:p>
  </w:endnote>
  <w:endnote w:type="continuationSeparator" w:id="0">
    <w:p w14:paraId="56D814F5" w14:textId="77777777" w:rsidR="00591C2F" w:rsidRDefault="00591C2F" w:rsidP="00B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ED5C" w14:textId="77777777" w:rsidR="00B77954" w:rsidRPr="00B77954" w:rsidRDefault="00B77954" w:rsidP="00087697">
    <w:pPr>
      <w:pStyle w:val="Footer"/>
      <w:ind w:right="360"/>
      <w:rPr>
        <w:color w:val="1F2B51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CFCA" w14:textId="77777777" w:rsidR="00087697" w:rsidRPr="00284B6E" w:rsidRDefault="00B77954" w:rsidP="00087697">
    <w:pPr>
      <w:pStyle w:val="Footer"/>
      <w:ind w:right="360"/>
      <w:rPr>
        <w:color w:val="1F2B51"/>
        <w:sz w:val="32"/>
        <w:szCs w:val="32"/>
      </w:rPr>
    </w:pPr>
    <w:r>
      <w:rPr>
        <w:noProof/>
        <w:color w:val="1F2B51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617E1F" wp14:editId="6A303836">
              <wp:simplePos x="0" y="0"/>
              <wp:positionH relativeFrom="column">
                <wp:posOffset>-934835</wp:posOffset>
              </wp:positionH>
              <wp:positionV relativeFrom="page">
                <wp:posOffset>9966325</wp:posOffset>
              </wp:positionV>
              <wp:extent cx="337820" cy="201295"/>
              <wp:effectExtent l="0" t="0" r="17780" b="1460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820" cy="201295"/>
                      </a:xfrm>
                      <a:prstGeom prst="roundRec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E6F2A1" id="Rounded Rectangle 9" o:spid="_x0000_s1026" style="position:absolute;margin-left:-73.6pt;margin-top:784.75pt;width:26.6pt;height:1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" fillcolor="#dae3e6 [3205]" strokecolor="#0e0e17 [1604]" strokeweight="1pt">
              <v:stroke joinstyle="miter"/>
              <w10:wrap anchory="page"/>
            </v:roundrect>
          </w:pict>
        </mc:Fallback>
      </mc:AlternateContent>
    </w:r>
  </w:p>
  <w:tbl>
    <w:tblPr>
      <w:tblW w:w="500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268"/>
      <w:gridCol w:w="698"/>
    </w:tblGrid>
    <w:tr w:rsidR="00087697" w14:paraId="2CA2BD8C" w14:textId="77777777" w:rsidTr="00FE0BBE">
      <w:trPr>
        <w:jc w:val="right"/>
      </w:trPr>
      <w:tc>
        <w:tcPr>
          <w:tcW w:w="8572" w:type="dxa"/>
          <w:tcBorders>
            <w:top w:val="single" w:sz="8" w:space="0" w:color="BECBD3" w:themeColor="background2"/>
          </w:tcBorders>
          <w:vAlign w:val="center"/>
        </w:tcPr>
        <w:p w14:paraId="59AF4EA9" w14:textId="77777777" w:rsidR="00087697" w:rsidRPr="00FE0BBE" w:rsidRDefault="00FE0BBE" w:rsidP="00087697">
          <w:pPr>
            <w:pStyle w:val="Header"/>
            <w:jc w:val="right"/>
            <w:rPr>
              <w:rFonts w:asciiTheme="minorHAnsi" w:hAnsiTheme="minorHAnsi" w:cstheme="minorHAnsi"/>
              <w:b/>
              <w:bCs/>
              <w:caps/>
              <w:color w:val="1E1D2F" w:themeColor="text1"/>
            </w:rPr>
          </w:pPr>
          <w:r w:rsidRPr="00FE0BBE">
            <w:rPr>
              <w:rFonts w:asciiTheme="minorHAnsi" w:hAnsiTheme="minorHAnsi" w:cstheme="minorHAnsi"/>
              <w:b/>
              <w:bCs/>
              <w:caps/>
              <w:color w:val="1E1D2F" w:themeColor="text1"/>
            </w:rPr>
            <w:t>METHODIST COLLEGE BELFAST</w:t>
          </w:r>
        </w:p>
      </w:tc>
      <w:tc>
        <w:tcPr>
          <w:tcW w:w="451" w:type="dxa"/>
          <w:tcBorders>
            <w:top w:val="single" w:sz="8" w:space="0" w:color="BECBD3" w:themeColor="background2"/>
          </w:tcBorders>
          <w:shd w:val="clear" w:color="auto" w:fill="1E1D2F" w:themeFill="text1"/>
          <w:vAlign w:val="center"/>
        </w:tcPr>
        <w:p w14:paraId="35698868" w14:textId="77777777" w:rsidR="00087697" w:rsidRPr="00FE0BBE" w:rsidRDefault="00087697" w:rsidP="0008769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Theme="minorHAnsi" w:hAnsiTheme="minorHAnsi" w:cstheme="minorHAnsi"/>
              <w:color w:val="FFFFFF" w:themeColor="background1"/>
            </w:rPr>
          </w:pPr>
          <w:r w:rsidRPr="00FE0BBE">
            <w:rPr>
              <w:rFonts w:asciiTheme="minorHAnsi" w:hAnsiTheme="minorHAnsi" w:cstheme="minorHAnsi"/>
              <w:color w:val="FFFFFF" w:themeColor="background1"/>
            </w:rPr>
            <w:fldChar w:fldCharType="begin"/>
          </w:r>
          <w:r w:rsidRPr="00FE0BBE">
            <w:rPr>
              <w:rFonts w:asciiTheme="minorHAnsi" w:hAnsiTheme="minorHAnsi" w:cstheme="minorHAnsi"/>
              <w:color w:val="FFFFFF" w:themeColor="background1"/>
            </w:rPr>
            <w:instrText xml:space="preserve"> PAGE   \* MERGEFORMAT </w:instrText>
          </w:r>
          <w:r w:rsidRPr="00FE0BBE">
            <w:rPr>
              <w:rFonts w:asciiTheme="minorHAnsi" w:hAnsiTheme="minorHAnsi" w:cstheme="minorHAnsi"/>
              <w:color w:val="FFFFFF" w:themeColor="background1"/>
            </w:rPr>
            <w:fldChar w:fldCharType="separate"/>
          </w:r>
          <w:r w:rsidRPr="00FE0BBE">
            <w:rPr>
              <w:rFonts w:asciiTheme="minorHAnsi" w:hAnsiTheme="minorHAnsi" w:cstheme="minorHAnsi"/>
              <w:noProof/>
              <w:color w:val="FFFFFF" w:themeColor="background1"/>
            </w:rPr>
            <w:t>2</w:t>
          </w:r>
          <w:r w:rsidRPr="00FE0BBE">
            <w:rPr>
              <w:rFonts w:asciiTheme="minorHAnsi" w:hAnsiTheme="minorHAnsi" w:cstheme="minorHAnsi"/>
              <w:noProof/>
              <w:color w:val="FFFFFF" w:themeColor="background1"/>
            </w:rPr>
            <w:fldChar w:fldCharType="end"/>
          </w:r>
        </w:p>
      </w:tc>
    </w:tr>
  </w:tbl>
  <w:p w14:paraId="7A4E6D70" w14:textId="77777777" w:rsidR="002B603D" w:rsidRPr="00284B6E" w:rsidRDefault="002B603D" w:rsidP="00087697">
    <w:pPr>
      <w:pStyle w:val="Footer"/>
      <w:ind w:right="360"/>
      <w:rPr>
        <w:color w:val="1F2B51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CDA7" w14:textId="77777777" w:rsidR="00EF5788" w:rsidRDefault="00EF57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443023C" wp14:editId="69B97B74">
              <wp:simplePos x="0" y="0"/>
              <wp:positionH relativeFrom="column">
                <wp:posOffset>-713874</wp:posOffset>
              </wp:positionH>
              <wp:positionV relativeFrom="paragraph">
                <wp:posOffset>-547304</wp:posOffset>
              </wp:positionV>
              <wp:extent cx="10293125" cy="1001027"/>
              <wp:effectExtent l="0" t="0" r="0" b="0"/>
              <wp:wrapNone/>
              <wp:docPr id="4" name="Rectangl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3125" cy="100102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1000">
                            <a:schemeClr val="bg1">
                              <a:alpha val="80000"/>
                            </a:schemeClr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E01FE" id="Rectangle 4" o:spid="_x0000_s1026" style="position:absolute;margin-left:-56.2pt;margin-top:-43.1pt;width:810.5pt;height:78.8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" fillcolor="white [3212]" stroked="f" strokeweight="1pt">
              <v:fill opacity="0" color2="white [3212]" o:opacity2="52428f" rotate="t" angle="180" colors="0 white;46531f white" focus="100%" type="gradient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D006" w14:textId="77777777" w:rsidR="00473672" w:rsidRDefault="004736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BC2122C" wp14:editId="2F3FCD38">
              <wp:simplePos x="0" y="0"/>
              <wp:positionH relativeFrom="column">
                <wp:posOffset>-713874</wp:posOffset>
              </wp:positionH>
              <wp:positionV relativeFrom="paragraph">
                <wp:posOffset>-547304</wp:posOffset>
              </wp:positionV>
              <wp:extent cx="10293125" cy="1001027"/>
              <wp:effectExtent l="0" t="0" r="0" b="0"/>
              <wp:wrapNone/>
              <wp:docPr id="12" name="Rectangle 1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3125" cy="100102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1000">
                            <a:schemeClr val="bg1">
                              <a:alpha val="80000"/>
                            </a:schemeClr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E2886" id="Rectangle 12" o:spid="_x0000_s1026" style="position:absolute;margin-left:-56.2pt;margin-top:-43.1pt;width:810.5pt;height:78.8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" fillcolor="white [3212]" stroked="f" strokeweight="1pt">
              <v:fill opacity="0" color2="white [3212]" o:opacity2="52428f" rotate="t" angle="180" colors="0 white;46531f white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888D" w14:textId="77777777" w:rsidR="00591C2F" w:rsidRDefault="00591C2F" w:rsidP="00B86894">
      <w:r>
        <w:separator/>
      </w:r>
    </w:p>
  </w:footnote>
  <w:footnote w:type="continuationSeparator" w:id="0">
    <w:p w14:paraId="07DC456B" w14:textId="77777777" w:rsidR="00591C2F" w:rsidRDefault="00591C2F" w:rsidP="00B8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A338" w14:textId="77777777" w:rsidR="007B6475" w:rsidRDefault="00AA3F9A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6E95E5C" wp14:editId="51D5DB18">
          <wp:simplePos x="0" y="0"/>
          <wp:positionH relativeFrom="margin">
            <wp:posOffset>-928370</wp:posOffset>
          </wp:positionH>
          <wp:positionV relativeFrom="margin">
            <wp:posOffset>-932180</wp:posOffset>
          </wp:positionV>
          <wp:extent cx="10727055" cy="7583805"/>
          <wp:effectExtent l="0" t="0" r="444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055" cy="758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F6F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B495" w14:textId="77777777" w:rsidR="00473672" w:rsidRDefault="00473672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779C"/>
    <w:multiLevelType w:val="hybridMultilevel"/>
    <w:tmpl w:val="D5BC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8AE"/>
    <w:multiLevelType w:val="hybridMultilevel"/>
    <w:tmpl w:val="5AE42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2F"/>
    <w:rsid w:val="00005536"/>
    <w:rsid w:val="00012645"/>
    <w:rsid w:val="00013C25"/>
    <w:rsid w:val="00022095"/>
    <w:rsid w:val="00027204"/>
    <w:rsid w:val="00052864"/>
    <w:rsid w:val="00056497"/>
    <w:rsid w:val="00063766"/>
    <w:rsid w:val="00087697"/>
    <w:rsid w:val="000A4BD5"/>
    <w:rsid w:val="00113C51"/>
    <w:rsid w:val="00117B2A"/>
    <w:rsid w:val="001253E5"/>
    <w:rsid w:val="001505D2"/>
    <w:rsid w:val="001B3453"/>
    <w:rsid w:val="001D2C2E"/>
    <w:rsid w:val="001E226C"/>
    <w:rsid w:val="001F2D53"/>
    <w:rsid w:val="00212A17"/>
    <w:rsid w:val="00224CED"/>
    <w:rsid w:val="00236DF4"/>
    <w:rsid w:val="00252DD6"/>
    <w:rsid w:val="002548D2"/>
    <w:rsid w:val="00262536"/>
    <w:rsid w:val="00264366"/>
    <w:rsid w:val="00284B6E"/>
    <w:rsid w:val="002B2B8C"/>
    <w:rsid w:val="002B600A"/>
    <w:rsid w:val="002B603D"/>
    <w:rsid w:val="003B1388"/>
    <w:rsid w:val="0041216F"/>
    <w:rsid w:val="00421C02"/>
    <w:rsid w:val="004329C9"/>
    <w:rsid w:val="00473672"/>
    <w:rsid w:val="004D048E"/>
    <w:rsid w:val="004D3A1E"/>
    <w:rsid w:val="004D65D1"/>
    <w:rsid w:val="00541ADF"/>
    <w:rsid w:val="00566AA3"/>
    <w:rsid w:val="00591C2F"/>
    <w:rsid w:val="005A0520"/>
    <w:rsid w:val="005A4885"/>
    <w:rsid w:val="005B0DFC"/>
    <w:rsid w:val="006162FD"/>
    <w:rsid w:val="00622A67"/>
    <w:rsid w:val="006677AC"/>
    <w:rsid w:val="00711A74"/>
    <w:rsid w:val="00756369"/>
    <w:rsid w:val="007B6475"/>
    <w:rsid w:val="008A0776"/>
    <w:rsid w:val="008E369B"/>
    <w:rsid w:val="008E6542"/>
    <w:rsid w:val="009374B3"/>
    <w:rsid w:val="00955C2A"/>
    <w:rsid w:val="009568A3"/>
    <w:rsid w:val="00967EB8"/>
    <w:rsid w:val="00981DCC"/>
    <w:rsid w:val="009B7F36"/>
    <w:rsid w:val="00A16636"/>
    <w:rsid w:val="00A237E5"/>
    <w:rsid w:val="00A456E7"/>
    <w:rsid w:val="00A67F8B"/>
    <w:rsid w:val="00A8217B"/>
    <w:rsid w:val="00AA3F9A"/>
    <w:rsid w:val="00AB7375"/>
    <w:rsid w:val="00AF15BF"/>
    <w:rsid w:val="00B2157C"/>
    <w:rsid w:val="00B273EE"/>
    <w:rsid w:val="00B27F6F"/>
    <w:rsid w:val="00B50721"/>
    <w:rsid w:val="00B77954"/>
    <w:rsid w:val="00B809EE"/>
    <w:rsid w:val="00B859D5"/>
    <w:rsid w:val="00B86894"/>
    <w:rsid w:val="00B92401"/>
    <w:rsid w:val="00BA22CA"/>
    <w:rsid w:val="00BB3714"/>
    <w:rsid w:val="00BF22DD"/>
    <w:rsid w:val="00C07600"/>
    <w:rsid w:val="00C64FFD"/>
    <w:rsid w:val="00C853B5"/>
    <w:rsid w:val="00CB3025"/>
    <w:rsid w:val="00CC4EFC"/>
    <w:rsid w:val="00D1758F"/>
    <w:rsid w:val="00D46BE0"/>
    <w:rsid w:val="00D479BD"/>
    <w:rsid w:val="00D639C3"/>
    <w:rsid w:val="00D71499"/>
    <w:rsid w:val="00D861DF"/>
    <w:rsid w:val="00DF2E8B"/>
    <w:rsid w:val="00E111F2"/>
    <w:rsid w:val="00E76623"/>
    <w:rsid w:val="00EF5788"/>
    <w:rsid w:val="00F11A92"/>
    <w:rsid w:val="00F4476D"/>
    <w:rsid w:val="00F809A4"/>
    <w:rsid w:val="00FD3B9C"/>
    <w:rsid w:val="00FD4582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FE38C"/>
  <w15:chartTrackingRefBased/>
  <w15:docId w15:val="{A923066F-77F4-4FD3-9056-E8B40C4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Garamond Pro" w:eastAsiaTheme="minorHAnsi" w:hAnsi="Adobe Garamond Pro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BBE"/>
    <w:pPr>
      <w:keepNext/>
      <w:keepLines/>
      <w:pBdr>
        <w:bottom w:val="single" w:sz="24" w:space="1" w:color="1E1D2F" w:themeColor="text1"/>
      </w:pBdr>
      <w:spacing w:before="240" w:after="120"/>
      <w:outlineLvl w:val="0"/>
    </w:pPr>
    <w:rPr>
      <w:rFonts w:asciiTheme="minorHAnsi" w:eastAsiaTheme="majorEastAsia" w:hAnsiTheme="minorHAnsi" w:cstheme="minorHAnsi"/>
      <w:color w:val="161523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697"/>
    <w:pPr>
      <w:keepNext/>
      <w:keepLines/>
      <w:pBdr>
        <w:top w:val="single" w:sz="4" w:space="1" w:color="1E1D2F" w:themeColor="text1"/>
        <w:left w:val="single" w:sz="4" w:space="4" w:color="1E1D2F" w:themeColor="text1"/>
        <w:bottom w:val="single" w:sz="4" w:space="1" w:color="1E1D2F" w:themeColor="text1"/>
        <w:right w:val="single" w:sz="4" w:space="4" w:color="1E1D2F" w:themeColor="text1"/>
      </w:pBdr>
      <w:shd w:val="clear" w:color="auto" w:fill="BECBD3" w:themeFill="background2"/>
      <w:spacing w:before="160" w:after="240"/>
      <w:ind w:left="482" w:hanging="397"/>
      <w:outlineLvl w:val="1"/>
    </w:pPr>
    <w:rPr>
      <w:rFonts w:asciiTheme="majorHAnsi" w:eastAsiaTheme="majorEastAsia" w:hAnsiTheme="majorHAnsi" w:cstheme="majorBidi"/>
      <w:color w:val="161523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BBE"/>
    <w:pPr>
      <w:keepNext/>
      <w:keepLines/>
      <w:pBdr>
        <w:bottom w:val="single" w:sz="12" w:space="1" w:color="1E1D2F" w:themeColor="text1"/>
      </w:pBdr>
      <w:spacing w:before="40"/>
      <w:outlineLvl w:val="2"/>
    </w:pPr>
    <w:rPr>
      <w:rFonts w:asciiTheme="minorHAnsi" w:eastAsiaTheme="majorEastAsia" w:hAnsiTheme="minorHAnsi" w:cstheme="minorHAnsi"/>
      <w:color w:val="1E1D2F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6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152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894"/>
  </w:style>
  <w:style w:type="paragraph" w:styleId="Footer">
    <w:name w:val="footer"/>
    <w:basedOn w:val="Normal"/>
    <w:link w:val="FooterChar"/>
    <w:uiPriority w:val="99"/>
    <w:unhideWhenUsed/>
    <w:rsid w:val="00B86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94"/>
  </w:style>
  <w:style w:type="character" w:customStyle="1" w:styleId="Heading1Char">
    <w:name w:val="Heading 1 Char"/>
    <w:basedOn w:val="DefaultParagraphFont"/>
    <w:link w:val="Heading1"/>
    <w:uiPriority w:val="9"/>
    <w:rsid w:val="00FE0BBE"/>
    <w:rPr>
      <w:rFonts w:asciiTheme="minorHAnsi" w:eastAsiaTheme="majorEastAsia" w:hAnsiTheme="minorHAnsi" w:cstheme="minorHAnsi"/>
      <w:color w:val="161523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7697"/>
    <w:rPr>
      <w:rFonts w:asciiTheme="majorHAnsi" w:eastAsiaTheme="majorEastAsia" w:hAnsiTheme="majorHAnsi" w:cstheme="majorBidi"/>
      <w:color w:val="161523" w:themeColor="accent1" w:themeShade="BF"/>
      <w:sz w:val="28"/>
      <w:szCs w:val="26"/>
      <w:shd w:val="clear" w:color="auto" w:fill="BECBD3" w:themeFill="background2"/>
    </w:rPr>
  </w:style>
  <w:style w:type="table" w:styleId="TableGrid">
    <w:name w:val="Table Grid"/>
    <w:basedOn w:val="TableNormal"/>
    <w:uiPriority w:val="39"/>
    <w:rsid w:val="0096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401"/>
    <w:rPr>
      <w:color w:val="31448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4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401"/>
    <w:rPr>
      <w:color w:val="BC985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77954"/>
  </w:style>
  <w:style w:type="character" w:customStyle="1" w:styleId="Heading3Char">
    <w:name w:val="Heading 3 Char"/>
    <w:basedOn w:val="DefaultParagraphFont"/>
    <w:link w:val="Heading3"/>
    <w:uiPriority w:val="9"/>
    <w:rsid w:val="00FE0BBE"/>
    <w:rPr>
      <w:rFonts w:asciiTheme="minorHAnsi" w:eastAsiaTheme="majorEastAsia" w:hAnsiTheme="minorHAnsi" w:cstheme="minorHAnsi"/>
      <w:color w:val="1E1D2F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87697"/>
    <w:rPr>
      <w:rFonts w:asciiTheme="majorHAnsi" w:eastAsiaTheme="majorEastAsia" w:hAnsiTheme="majorHAnsi" w:cstheme="majorBidi"/>
      <w:i/>
      <w:iCs/>
      <w:color w:val="161523" w:themeColor="accent1" w:themeShade="BF"/>
    </w:rPr>
  </w:style>
  <w:style w:type="paragraph" w:styleId="ListParagraph">
    <w:name w:val="List Paragraph"/>
    <w:basedOn w:val="Normal"/>
    <w:uiPriority w:val="34"/>
    <w:qFormat/>
    <w:rsid w:val="0012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Resources\ADMIN%20SHARED%20AREA\TEMPLATES\MCB%20Landscape%20Sharp.dotx" TargetMode="External"/></Relationships>
</file>

<file path=word/theme/theme1.xml><?xml version="1.0" encoding="utf-8"?>
<a:theme xmlns:a="http://schemas.openxmlformats.org/drawingml/2006/main" name="MCB Theme">
  <a:themeElements>
    <a:clrScheme name="Custom 6">
      <a:dk1>
        <a:srgbClr val="1E1D2F"/>
      </a:dk1>
      <a:lt1>
        <a:srgbClr val="FFFFFF"/>
      </a:lt1>
      <a:dk2>
        <a:srgbClr val="1E1C2F"/>
      </a:dk2>
      <a:lt2>
        <a:srgbClr val="BECBD3"/>
      </a:lt2>
      <a:accent1>
        <a:srgbClr val="1E1D2F"/>
      </a:accent1>
      <a:accent2>
        <a:srgbClr val="DAE3E6"/>
      </a:accent2>
      <a:accent3>
        <a:srgbClr val="FFFFFF"/>
      </a:accent3>
      <a:accent4>
        <a:srgbClr val="D2D2D2"/>
      </a:accent4>
      <a:accent5>
        <a:srgbClr val="D2D2D2"/>
      </a:accent5>
      <a:accent6>
        <a:srgbClr val="052F71"/>
      </a:accent6>
      <a:hlink>
        <a:srgbClr val="314483"/>
      </a:hlink>
      <a:folHlink>
        <a:srgbClr val="BC985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CB Theme" id="{95B345ED-733A-A348-BDDB-A80F4C0E40C2}" vid="{2239F043-5532-5F4B-AB51-D26CED0EB2B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823C18-A2F9-9C47-9437-50120071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MCB Landscape Sharp</Template>
  <TotalTime>1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lnesbitt859</dc:creator>
  <cp:keywords/>
  <dc:description/>
  <cp:lastModifiedBy>J McDonald</cp:lastModifiedBy>
  <cp:revision>2</cp:revision>
  <cp:lastPrinted>2019-08-18T11:18:00Z</cp:lastPrinted>
  <dcterms:created xsi:type="dcterms:W3CDTF">2022-10-17T13:24:00Z</dcterms:created>
  <dcterms:modified xsi:type="dcterms:W3CDTF">2022-10-17T13:24:00Z</dcterms:modified>
</cp:coreProperties>
</file>