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21" w:rsidRPr="00DA7662" w:rsidRDefault="00827621" w:rsidP="00827621">
      <w:pPr>
        <w:pStyle w:val="ListParagraph"/>
        <w:ind w:left="2880"/>
        <w:rPr>
          <w:b/>
        </w:rPr>
      </w:pPr>
      <w:r w:rsidRPr="00DA7662">
        <w:rPr>
          <w:b/>
        </w:rPr>
        <w:t>METHODIST COLLEGE: COVID-19 POSITIVE TEST ALERT</w:t>
      </w:r>
    </w:p>
    <w:p w:rsidR="00827621" w:rsidRDefault="00827621" w:rsidP="00827621">
      <w:r>
        <w:t xml:space="preserve">If your child tests positive for Covid-19 please inform the College by completing and sending this form to </w:t>
      </w:r>
      <w:hyperlink r:id="rId5" w:history="1">
        <w:r>
          <w:rPr>
            <w:rStyle w:val="Hyperlink"/>
          </w:rPr>
          <w:t>covid@metho</w:t>
        </w:r>
        <w:r w:rsidR="0009777C">
          <w:rPr>
            <w:rStyle w:val="Hyperlink"/>
          </w:rPr>
          <w:t>dy.org</w:t>
        </w:r>
      </w:hyperlink>
      <w:r>
        <w:t>. When saving this form, please use your child’s name and tutor group for the SAVE AS.</w:t>
      </w:r>
    </w:p>
    <w:p w:rsidR="00827621" w:rsidRDefault="00827621" w:rsidP="00827621">
      <w:r>
        <w:t>The College will use the information provided on this form, in conjunction with information gathered in school, to:</w:t>
      </w:r>
    </w:p>
    <w:p w:rsidR="00827621" w:rsidRDefault="00827621" w:rsidP="00827621">
      <w:pPr>
        <w:pStyle w:val="ListParagraph"/>
        <w:numPr>
          <w:ilvl w:val="0"/>
          <w:numId w:val="3"/>
        </w:numPr>
      </w:pPr>
      <w:r>
        <w:t xml:space="preserve">provide the Public Health Agency with contact details of pupils who have been in </w:t>
      </w:r>
      <w:r w:rsidRPr="004E4C87">
        <w:rPr>
          <w:b/>
        </w:rPr>
        <w:t>close contact</w:t>
      </w:r>
      <w:r>
        <w:t xml:space="preserve"> with an individual w</w:t>
      </w:r>
      <w:r w:rsidR="003726F6">
        <w:t>ho has tested positive for Covid</w:t>
      </w:r>
      <w:r>
        <w:t xml:space="preserve">-19; </w:t>
      </w:r>
    </w:p>
    <w:p w:rsidR="00827621" w:rsidRDefault="00827621" w:rsidP="00827621">
      <w:pPr>
        <w:pStyle w:val="ListParagraph"/>
        <w:numPr>
          <w:ilvl w:val="0"/>
          <w:numId w:val="3"/>
        </w:numPr>
      </w:pPr>
      <w:r>
        <w:t xml:space="preserve">instruct </w:t>
      </w:r>
      <w:r w:rsidRPr="004E4C87">
        <w:rPr>
          <w:b/>
        </w:rPr>
        <w:t>close contacts</w:t>
      </w:r>
      <w:r>
        <w:t xml:space="preserve"> not to come into school until their period of self-isolation is completed or they are advised otherwise by the PHA;</w:t>
      </w:r>
    </w:p>
    <w:p w:rsidR="00827621" w:rsidRDefault="00827621" w:rsidP="00827621">
      <w:pPr>
        <w:pStyle w:val="ListParagraph"/>
        <w:numPr>
          <w:ilvl w:val="0"/>
          <w:numId w:val="3"/>
        </w:numPr>
      </w:pPr>
      <w:r>
        <w:t>inform teaching staff to arrange for work to be provided for those who are self-isolating;</w:t>
      </w:r>
    </w:p>
    <w:p w:rsidR="00827621" w:rsidRDefault="00827621" w:rsidP="00827621">
      <w:pPr>
        <w:pStyle w:val="ListParagraph"/>
        <w:numPr>
          <w:ilvl w:val="0"/>
          <w:numId w:val="3"/>
        </w:numPr>
      </w:pPr>
      <w:r>
        <w:t>inform the College community of a case of Covid-19 (the names of individuals will not be disclosed);</w:t>
      </w:r>
    </w:p>
    <w:p w:rsidR="00827621" w:rsidRDefault="00827621" w:rsidP="00827621">
      <w:pPr>
        <w:pStyle w:val="ListParagraph"/>
        <w:numPr>
          <w:ilvl w:val="0"/>
          <w:numId w:val="3"/>
        </w:numPr>
      </w:pPr>
      <w:r>
        <w:t>inform the Education Authority of a case of Covid-19(the names of individuals will not be disclosed);</w:t>
      </w:r>
    </w:p>
    <w:p w:rsidR="00827621" w:rsidRDefault="00827621" w:rsidP="00827621">
      <w:pPr>
        <w:pStyle w:val="ListParagraph"/>
        <w:numPr>
          <w:ilvl w:val="0"/>
          <w:numId w:val="3"/>
        </w:numPr>
      </w:pPr>
      <w:r>
        <w:t>take action to help promote a safe and healthy environment in school.</w:t>
      </w:r>
    </w:p>
    <w:p w:rsidR="00827621" w:rsidRDefault="00827621" w:rsidP="00827621">
      <w:pPr>
        <w:pStyle w:val="ListParagraph"/>
      </w:pPr>
    </w:p>
    <w:p w:rsidR="00827621" w:rsidRDefault="00827621" w:rsidP="00827621">
      <w:pPr>
        <w:rPr>
          <w:b/>
        </w:rPr>
      </w:pPr>
      <w:r w:rsidRPr="002E0902">
        <w:rPr>
          <w:b/>
        </w:rPr>
        <w:t>NAME OF PUPIL WHO HAS TESTED POSITIVE:</w:t>
      </w:r>
      <w:r w:rsidRPr="002E090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TUTOR GROUP:</w:t>
      </w:r>
    </w:p>
    <w:p w:rsidR="000463AD" w:rsidRPr="002E0902" w:rsidRDefault="000463AD" w:rsidP="00827621">
      <w:pPr>
        <w:rPr>
          <w:b/>
        </w:rPr>
      </w:pPr>
      <w:r>
        <w:rPr>
          <w:b/>
        </w:rPr>
        <w:t>LAST DAY OF ATTENDANCE AT SCHOOL (Day and Date):</w:t>
      </w:r>
    </w:p>
    <w:p w:rsidR="00827621" w:rsidRPr="002E0902" w:rsidRDefault="002B177C" w:rsidP="00827621">
      <w:pPr>
        <w:rPr>
          <w:b/>
        </w:rPr>
      </w:pPr>
      <w:r>
        <w:rPr>
          <w:b/>
        </w:rPr>
        <w:t>NAME OF PARENT/GUARDIAN COMPLET</w:t>
      </w:r>
      <w:r w:rsidR="00827621" w:rsidRPr="002E0902">
        <w:rPr>
          <w:b/>
        </w:rPr>
        <w:t xml:space="preserve">ING THIS FORM: </w:t>
      </w:r>
      <w:r w:rsidR="00987100">
        <w:rPr>
          <w:b/>
        </w:rPr>
        <w:tab/>
      </w:r>
      <w:r w:rsidR="00987100">
        <w:rPr>
          <w:b/>
        </w:rPr>
        <w:tab/>
      </w:r>
      <w:r w:rsidR="00987100">
        <w:rPr>
          <w:b/>
        </w:rPr>
        <w:tab/>
        <w:t>Tel: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321"/>
        <w:gridCol w:w="1189"/>
        <w:gridCol w:w="2107"/>
        <w:gridCol w:w="2071"/>
        <w:gridCol w:w="2088"/>
      </w:tblGrid>
      <w:tr w:rsidR="00827621" w:rsidTr="00570C1C">
        <w:tc>
          <w:tcPr>
            <w:tcW w:w="2321" w:type="dxa"/>
          </w:tcPr>
          <w:p w:rsidR="00827621" w:rsidRDefault="00827621" w:rsidP="00570C1C">
            <w:r>
              <w:t xml:space="preserve">Name of pupil who has been in close contact with your child </w:t>
            </w:r>
            <w:r w:rsidRPr="002604D8">
              <w:rPr>
                <w:b/>
              </w:rPr>
              <w:t>other than</w:t>
            </w:r>
            <w:r>
              <w:t xml:space="preserve"> those in their tutor group or classes.</w:t>
            </w:r>
          </w:p>
        </w:tc>
        <w:tc>
          <w:tcPr>
            <w:tcW w:w="1189" w:type="dxa"/>
          </w:tcPr>
          <w:p w:rsidR="00827621" w:rsidRPr="00542B33" w:rsidRDefault="00827621" w:rsidP="00570C1C">
            <w:r>
              <w:t>Year/Tutor group</w:t>
            </w:r>
          </w:p>
        </w:tc>
        <w:tc>
          <w:tcPr>
            <w:tcW w:w="2107" w:type="dxa"/>
          </w:tcPr>
          <w:p w:rsidR="00827621" w:rsidRPr="00542B33" w:rsidRDefault="00827621" w:rsidP="00570C1C">
            <w:r w:rsidRPr="00542B33">
              <w:t>a person</w:t>
            </w:r>
            <w:r>
              <w:t xml:space="preserve"> who has been </w:t>
            </w:r>
            <w:r w:rsidRPr="00542B33">
              <w:rPr>
                <w:b/>
              </w:rPr>
              <w:t>within</w:t>
            </w:r>
            <w:r>
              <w:t xml:space="preserve"> 2 metres</w:t>
            </w:r>
            <w:r w:rsidRPr="00542B33">
              <w:t xml:space="preserve"> for </w:t>
            </w:r>
            <w:r w:rsidRPr="00542B33">
              <w:rPr>
                <w:b/>
              </w:rPr>
              <w:t>more than</w:t>
            </w:r>
            <w:r w:rsidRPr="00542B33">
              <w:t xml:space="preserve"> 15 minutes</w:t>
            </w:r>
          </w:p>
          <w:p w:rsidR="00827621" w:rsidRDefault="00827621" w:rsidP="00570C1C"/>
        </w:tc>
        <w:tc>
          <w:tcPr>
            <w:tcW w:w="2071" w:type="dxa"/>
          </w:tcPr>
          <w:p w:rsidR="00827621" w:rsidRDefault="00827621" w:rsidP="00570C1C">
            <w:r w:rsidRPr="00542B33">
              <w:t>a person who has had face-to-</w:t>
            </w:r>
            <w:r>
              <w:t xml:space="preserve">face contact (within one metre) </w:t>
            </w:r>
            <w:r w:rsidRPr="002E0902">
              <w:rPr>
                <w:b/>
              </w:rPr>
              <w:t>*</w:t>
            </w:r>
          </w:p>
          <w:p w:rsidR="00827621" w:rsidRDefault="00827621" w:rsidP="00570C1C"/>
        </w:tc>
        <w:tc>
          <w:tcPr>
            <w:tcW w:w="2088" w:type="dxa"/>
          </w:tcPr>
          <w:p w:rsidR="00827621" w:rsidRDefault="00827621" w:rsidP="00570C1C">
            <w:r w:rsidRPr="00542B33">
              <w:t>a person who h</w:t>
            </w:r>
            <w:r>
              <w:t xml:space="preserve">as travelled in a car </w:t>
            </w:r>
          </w:p>
          <w:p w:rsidR="00827621" w:rsidRDefault="00827621" w:rsidP="00570C1C"/>
        </w:tc>
      </w:tr>
      <w:tr w:rsidR="00827621" w:rsidTr="00570C1C">
        <w:tc>
          <w:tcPr>
            <w:tcW w:w="2321" w:type="dxa"/>
          </w:tcPr>
          <w:p w:rsidR="00827621" w:rsidRDefault="00827621" w:rsidP="00570C1C"/>
        </w:tc>
        <w:tc>
          <w:tcPr>
            <w:tcW w:w="1189" w:type="dxa"/>
          </w:tcPr>
          <w:p w:rsidR="00827621" w:rsidRDefault="00827621" w:rsidP="00570C1C"/>
        </w:tc>
        <w:tc>
          <w:tcPr>
            <w:tcW w:w="2107" w:type="dxa"/>
          </w:tcPr>
          <w:p w:rsidR="00827621" w:rsidRDefault="00827621" w:rsidP="00570C1C">
            <w:pPr>
              <w:jc w:val="center"/>
            </w:pPr>
          </w:p>
        </w:tc>
        <w:tc>
          <w:tcPr>
            <w:tcW w:w="2071" w:type="dxa"/>
          </w:tcPr>
          <w:p w:rsidR="00827621" w:rsidRDefault="00827621" w:rsidP="00570C1C">
            <w:pPr>
              <w:jc w:val="center"/>
            </w:pPr>
          </w:p>
        </w:tc>
        <w:tc>
          <w:tcPr>
            <w:tcW w:w="2088" w:type="dxa"/>
          </w:tcPr>
          <w:p w:rsidR="00827621" w:rsidRDefault="00827621" w:rsidP="00570C1C">
            <w:pPr>
              <w:jc w:val="center"/>
            </w:pPr>
          </w:p>
        </w:tc>
      </w:tr>
      <w:tr w:rsidR="00827621" w:rsidTr="00570C1C">
        <w:tc>
          <w:tcPr>
            <w:tcW w:w="2321" w:type="dxa"/>
          </w:tcPr>
          <w:p w:rsidR="00827621" w:rsidRDefault="00827621" w:rsidP="00570C1C"/>
        </w:tc>
        <w:tc>
          <w:tcPr>
            <w:tcW w:w="1189" w:type="dxa"/>
          </w:tcPr>
          <w:p w:rsidR="00827621" w:rsidRDefault="00827621" w:rsidP="00570C1C"/>
        </w:tc>
        <w:tc>
          <w:tcPr>
            <w:tcW w:w="2107" w:type="dxa"/>
          </w:tcPr>
          <w:p w:rsidR="00827621" w:rsidRDefault="00827621" w:rsidP="00570C1C">
            <w:pPr>
              <w:jc w:val="center"/>
            </w:pPr>
          </w:p>
        </w:tc>
        <w:tc>
          <w:tcPr>
            <w:tcW w:w="2071" w:type="dxa"/>
          </w:tcPr>
          <w:p w:rsidR="00827621" w:rsidRDefault="00827621" w:rsidP="00570C1C">
            <w:pPr>
              <w:jc w:val="center"/>
            </w:pPr>
          </w:p>
        </w:tc>
        <w:tc>
          <w:tcPr>
            <w:tcW w:w="2088" w:type="dxa"/>
          </w:tcPr>
          <w:p w:rsidR="00827621" w:rsidRDefault="00827621" w:rsidP="00570C1C">
            <w:pPr>
              <w:jc w:val="center"/>
            </w:pPr>
          </w:p>
        </w:tc>
      </w:tr>
      <w:tr w:rsidR="00827621" w:rsidTr="00570C1C">
        <w:tc>
          <w:tcPr>
            <w:tcW w:w="2321" w:type="dxa"/>
          </w:tcPr>
          <w:p w:rsidR="00827621" w:rsidRDefault="00827621" w:rsidP="00570C1C"/>
        </w:tc>
        <w:tc>
          <w:tcPr>
            <w:tcW w:w="1189" w:type="dxa"/>
          </w:tcPr>
          <w:p w:rsidR="00827621" w:rsidRDefault="00827621" w:rsidP="00570C1C"/>
        </w:tc>
        <w:tc>
          <w:tcPr>
            <w:tcW w:w="2107" w:type="dxa"/>
          </w:tcPr>
          <w:p w:rsidR="00827621" w:rsidRDefault="00827621" w:rsidP="00570C1C">
            <w:pPr>
              <w:jc w:val="center"/>
            </w:pPr>
          </w:p>
        </w:tc>
        <w:tc>
          <w:tcPr>
            <w:tcW w:w="2071" w:type="dxa"/>
          </w:tcPr>
          <w:p w:rsidR="00827621" w:rsidRDefault="00827621" w:rsidP="00570C1C">
            <w:pPr>
              <w:jc w:val="center"/>
            </w:pPr>
          </w:p>
        </w:tc>
        <w:tc>
          <w:tcPr>
            <w:tcW w:w="2088" w:type="dxa"/>
          </w:tcPr>
          <w:p w:rsidR="00827621" w:rsidRDefault="00827621" w:rsidP="00570C1C">
            <w:pPr>
              <w:jc w:val="center"/>
            </w:pPr>
          </w:p>
        </w:tc>
      </w:tr>
      <w:tr w:rsidR="00827621" w:rsidTr="00570C1C">
        <w:tc>
          <w:tcPr>
            <w:tcW w:w="2321" w:type="dxa"/>
          </w:tcPr>
          <w:p w:rsidR="00827621" w:rsidRDefault="00827621" w:rsidP="00570C1C"/>
        </w:tc>
        <w:tc>
          <w:tcPr>
            <w:tcW w:w="1189" w:type="dxa"/>
          </w:tcPr>
          <w:p w:rsidR="00827621" w:rsidRDefault="00827621" w:rsidP="00570C1C"/>
        </w:tc>
        <w:tc>
          <w:tcPr>
            <w:tcW w:w="2107" w:type="dxa"/>
          </w:tcPr>
          <w:p w:rsidR="00827621" w:rsidRDefault="00827621" w:rsidP="00570C1C">
            <w:pPr>
              <w:jc w:val="center"/>
            </w:pPr>
          </w:p>
        </w:tc>
        <w:tc>
          <w:tcPr>
            <w:tcW w:w="2071" w:type="dxa"/>
          </w:tcPr>
          <w:p w:rsidR="00827621" w:rsidRDefault="00827621" w:rsidP="00570C1C">
            <w:pPr>
              <w:jc w:val="center"/>
            </w:pPr>
          </w:p>
        </w:tc>
        <w:tc>
          <w:tcPr>
            <w:tcW w:w="2088" w:type="dxa"/>
          </w:tcPr>
          <w:p w:rsidR="00827621" w:rsidRDefault="00827621" w:rsidP="00570C1C">
            <w:pPr>
              <w:jc w:val="center"/>
            </w:pPr>
          </w:p>
        </w:tc>
      </w:tr>
    </w:tbl>
    <w:p w:rsidR="00827621" w:rsidRDefault="00827621" w:rsidP="00827621">
      <w:r>
        <w:t>(Add rows as necessary)</w:t>
      </w:r>
    </w:p>
    <w:p w:rsidR="00827621" w:rsidRPr="00E6195D" w:rsidRDefault="00827621" w:rsidP="00827621">
      <w:pPr>
        <w:pStyle w:val="NoSpacing"/>
      </w:pPr>
      <w:r w:rsidRPr="00E6195D">
        <w:rPr>
          <w:b/>
        </w:rPr>
        <w:t>*</w:t>
      </w:r>
      <w:r w:rsidRPr="00E6195D">
        <w:t>This includes:</w:t>
      </w:r>
    </w:p>
    <w:p w:rsidR="00827621" w:rsidRPr="00E6195D" w:rsidRDefault="00827621" w:rsidP="00827621">
      <w:pPr>
        <w:pStyle w:val="NoSpacing"/>
        <w:numPr>
          <w:ilvl w:val="0"/>
          <w:numId w:val="2"/>
        </w:numPr>
      </w:pPr>
      <w:r w:rsidRPr="00E6195D">
        <w:t>having a face-to-face conversation within one metre, or</w:t>
      </w:r>
    </w:p>
    <w:p w:rsidR="00827621" w:rsidRPr="00E6195D" w:rsidRDefault="00827621" w:rsidP="00827621">
      <w:pPr>
        <w:pStyle w:val="NoSpacing"/>
        <w:numPr>
          <w:ilvl w:val="0"/>
          <w:numId w:val="2"/>
        </w:numPr>
      </w:pPr>
      <w:r w:rsidRPr="00E6195D">
        <w:t>being coughed on, or</w:t>
      </w:r>
    </w:p>
    <w:p w:rsidR="00827621" w:rsidRPr="00E6195D" w:rsidRDefault="00827621" w:rsidP="00827621">
      <w:pPr>
        <w:pStyle w:val="NoSpacing"/>
        <w:numPr>
          <w:ilvl w:val="0"/>
          <w:numId w:val="2"/>
        </w:numPr>
      </w:pPr>
      <w:r w:rsidRPr="00E6195D">
        <w:t>having skin-to-skin physical contact, or</w:t>
      </w:r>
    </w:p>
    <w:p w:rsidR="00827621" w:rsidRPr="00E6195D" w:rsidRDefault="00827621" w:rsidP="00827621">
      <w:pPr>
        <w:pStyle w:val="NoSpacing"/>
        <w:numPr>
          <w:ilvl w:val="0"/>
          <w:numId w:val="2"/>
        </w:numPr>
      </w:pPr>
      <w:r w:rsidRPr="00E6195D">
        <w:t>contact within one metre for one minute or longer without face-to-face contact.</w:t>
      </w:r>
    </w:p>
    <w:p w:rsidR="00827621" w:rsidRDefault="00827621" w:rsidP="00827621">
      <w:pPr>
        <w:rPr>
          <w:b/>
        </w:rPr>
      </w:pPr>
    </w:p>
    <w:p w:rsidR="00827621" w:rsidRPr="00987100" w:rsidRDefault="00827621" w:rsidP="00827621">
      <w:pPr>
        <w:rPr>
          <w:b/>
          <w:sz w:val="16"/>
          <w:szCs w:val="16"/>
        </w:rPr>
      </w:pPr>
      <w:r w:rsidRPr="00987100">
        <w:rPr>
          <w:b/>
          <w:sz w:val="16"/>
          <w:szCs w:val="16"/>
        </w:rPr>
        <w:t>EXAMPLE</w:t>
      </w:r>
    </w:p>
    <w:p w:rsidR="00827621" w:rsidRDefault="00827621" w:rsidP="00827621">
      <w:pPr>
        <w:rPr>
          <w:b/>
          <w:sz w:val="16"/>
          <w:szCs w:val="16"/>
        </w:rPr>
      </w:pPr>
      <w:r w:rsidRPr="00987100">
        <w:rPr>
          <w:b/>
          <w:sz w:val="16"/>
          <w:szCs w:val="16"/>
        </w:rPr>
        <w:t>NAME OF PUPIL WHO HAS TESTED POSITIVE:</w:t>
      </w:r>
      <w:r w:rsidRPr="00987100">
        <w:rPr>
          <w:b/>
          <w:sz w:val="16"/>
          <w:szCs w:val="16"/>
        </w:rPr>
        <w:tab/>
        <w:t xml:space="preserve">H </w:t>
      </w:r>
      <w:proofErr w:type="spellStart"/>
      <w:r w:rsidRPr="00987100">
        <w:rPr>
          <w:b/>
          <w:sz w:val="16"/>
          <w:szCs w:val="16"/>
        </w:rPr>
        <w:t>Matier</w:t>
      </w:r>
      <w:proofErr w:type="spellEnd"/>
      <w:r w:rsidRPr="00987100">
        <w:rPr>
          <w:b/>
          <w:sz w:val="16"/>
          <w:szCs w:val="16"/>
        </w:rPr>
        <w:tab/>
      </w:r>
      <w:r w:rsidRPr="00987100">
        <w:rPr>
          <w:b/>
          <w:sz w:val="16"/>
          <w:szCs w:val="16"/>
        </w:rPr>
        <w:tab/>
      </w:r>
      <w:r w:rsidRPr="00987100">
        <w:rPr>
          <w:b/>
          <w:sz w:val="16"/>
          <w:szCs w:val="16"/>
        </w:rPr>
        <w:tab/>
        <w:t>TUTOR GROUP: L6S</w:t>
      </w:r>
    </w:p>
    <w:p w:rsidR="000463AD" w:rsidRPr="000463AD" w:rsidRDefault="000463AD" w:rsidP="00827621">
      <w:pPr>
        <w:rPr>
          <w:b/>
          <w:sz w:val="16"/>
          <w:szCs w:val="16"/>
        </w:rPr>
      </w:pPr>
      <w:r w:rsidRPr="000463AD">
        <w:rPr>
          <w:b/>
          <w:sz w:val="16"/>
          <w:szCs w:val="16"/>
        </w:rPr>
        <w:t>LAST DAY OF ATTENDANCE AT SCHOOL (Day and Date):</w:t>
      </w:r>
      <w:r>
        <w:rPr>
          <w:b/>
          <w:sz w:val="16"/>
          <w:szCs w:val="16"/>
        </w:rPr>
        <w:t xml:space="preserve"> Monday 7</w:t>
      </w:r>
      <w:r w:rsidRPr="000463AD">
        <w:rPr>
          <w:b/>
          <w:sz w:val="16"/>
          <w:szCs w:val="16"/>
          <w:vertAlign w:val="superscript"/>
        </w:rPr>
        <w:t>th</w:t>
      </w:r>
      <w:r>
        <w:rPr>
          <w:b/>
          <w:sz w:val="16"/>
          <w:szCs w:val="16"/>
        </w:rPr>
        <w:t xml:space="preserve"> September</w:t>
      </w:r>
    </w:p>
    <w:p w:rsidR="00827621" w:rsidRPr="00987100" w:rsidRDefault="00827621" w:rsidP="00827621">
      <w:pPr>
        <w:rPr>
          <w:b/>
          <w:sz w:val="16"/>
          <w:szCs w:val="16"/>
        </w:rPr>
      </w:pPr>
      <w:r w:rsidRPr="00987100">
        <w:rPr>
          <w:b/>
          <w:sz w:val="16"/>
          <w:szCs w:val="16"/>
        </w:rPr>
        <w:t xml:space="preserve">NAME OF PARENT/GUARDIAN COMPLETEING THIS FORM: Mrs M </w:t>
      </w:r>
      <w:proofErr w:type="spellStart"/>
      <w:r w:rsidRPr="00987100">
        <w:rPr>
          <w:b/>
          <w:sz w:val="16"/>
          <w:szCs w:val="16"/>
        </w:rPr>
        <w:t>Matier</w:t>
      </w:r>
      <w:proofErr w:type="spellEnd"/>
      <w:r w:rsidR="00987100" w:rsidRPr="00987100">
        <w:rPr>
          <w:b/>
          <w:sz w:val="16"/>
          <w:szCs w:val="16"/>
        </w:rPr>
        <w:tab/>
      </w:r>
      <w:r w:rsidR="00987100">
        <w:rPr>
          <w:b/>
          <w:sz w:val="16"/>
          <w:szCs w:val="16"/>
        </w:rPr>
        <w:tab/>
      </w:r>
      <w:r w:rsidR="00987100" w:rsidRPr="00987100">
        <w:rPr>
          <w:b/>
          <w:sz w:val="16"/>
          <w:szCs w:val="16"/>
        </w:rPr>
        <w:t>Tel: 02890205205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344"/>
        <w:gridCol w:w="1189"/>
        <w:gridCol w:w="2101"/>
        <w:gridCol w:w="2062"/>
        <w:gridCol w:w="2080"/>
      </w:tblGrid>
      <w:tr w:rsidR="00827621" w:rsidRPr="00987100" w:rsidTr="00570C1C">
        <w:tc>
          <w:tcPr>
            <w:tcW w:w="2344" w:type="dxa"/>
          </w:tcPr>
          <w:p w:rsidR="00827621" w:rsidRPr="00987100" w:rsidRDefault="00827621" w:rsidP="00570C1C">
            <w:pPr>
              <w:rPr>
                <w:sz w:val="16"/>
                <w:szCs w:val="16"/>
              </w:rPr>
            </w:pPr>
            <w:r w:rsidRPr="00987100">
              <w:rPr>
                <w:sz w:val="16"/>
                <w:szCs w:val="16"/>
              </w:rPr>
              <w:t>Name of pupil who has been in close contact with your child other than those in their tutor group or classes.</w:t>
            </w:r>
          </w:p>
        </w:tc>
        <w:tc>
          <w:tcPr>
            <w:tcW w:w="1189" w:type="dxa"/>
          </w:tcPr>
          <w:p w:rsidR="00827621" w:rsidRPr="00987100" w:rsidRDefault="00827621" w:rsidP="00570C1C">
            <w:pPr>
              <w:rPr>
                <w:sz w:val="16"/>
                <w:szCs w:val="16"/>
              </w:rPr>
            </w:pPr>
            <w:r w:rsidRPr="00987100">
              <w:rPr>
                <w:sz w:val="16"/>
                <w:szCs w:val="16"/>
              </w:rPr>
              <w:t>Year/Tutor group</w:t>
            </w:r>
          </w:p>
        </w:tc>
        <w:tc>
          <w:tcPr>
            <w:tcW w:w="2101" w:type="dxa"/>
          </w:tcPr>
          <w:p w:rsidR="00827621" w:rsidRPr="00987100" w:rsidRDefault="00827621" w:rsidP="00570C1C">
            <w:pPr>
              <w:rPr>
                <w:sz w:val="16"/>
                <w:szCs w:val="16"/>
              </w:rPr>
            </w:pPr>
            <w:r w:rsidRPr="00987100">
              <w:rPr>
                <w:sz w:val="16"/>
                <w:szCs w:val="16"/>
              </w:rPr>
              <w:t xml:space="preserve">a person who has been </w:t>
            </w:r>
            <w:r w:rsidRPr="00987100">
              <w:rPr>
                <w:b/>
                <w:sz w:val="16"/>
                <w:szCs w:val="16"/>
              </w:rPr>
              <w:t>within</w:t>
            </w:r>
            <w:r w:rsidRPr="00987100">
              <w:rPr>
                <w:sz w:val="16"/>
                <w:szCs w:val="16"/>
              </w:rPr>
              <w:t xml:space="preserve"> 2 metres for </w:t>
            </w:r>
            <w:r w:rsidRPr="00987100">
              <w:rPr>
                <w:b/>
                <w:sz w:val="16"/>
                <w:szCs w:val="16"/>
              </w:rPr>
              <w:t>more than</w:t>
            </w:r>
            <w:r w:rsidRPr="00987100">
              <w:rPr>
                <w:sz w:val="16"/>
                <w:szCs w:val="16"/>
              </w:rPr>
              <w:t xml:space="preserve"> 15 minutes</w:t>
            </w:r>
          </w:p>
          <w:p w:rsidR="00827621" w:rsidRPr="00987100" w:rsidRDefault="00827621" w:rsidP="00570C1C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</w:tcPr>
          <w:p w:rsidR="00827621" w:rsidRPr="00987100" w:rsidRDefault="00827621" w:rsidP="00570C1C">
            <w:pPr>
              <w:rPr>
                <w:sz w:val="16"/>
                <w:szCs w:val="16"/>
              </w:rPr>
            </w:pPr>
            <w:r w:rsidRPr="00987100">
              <w:rPr>
                <w:sz w:val="16"/>
                <w:szCs w:val="16"/>
              </w:rPr>
              <w:t xml:space="preserve">a person who has had face-to-face contact (within one metre) </w:t>
            </w:r>
            <w:r w:rsidRPr="00987100">
              <w:rPr>
                <w:b/>
                <w:sz w:val="16"/>
                <w:szCs w:val="16"/>
              </w:rPr>
              <w:t>*</w:t>
            </w:r>
          </w:p>
          <w:p w:rsidR="00827621" w:rsidRPr="00987100" w:rsidRDefault="00827621" w:rsidP="00570C1C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</w:tcPr>
          <w:p w:rsidR="00827621" w:rsidRPr="00987100" w:rsidRDefault="00827621" w:rsidP="00570C1C">
            <w:pPr>
              <w:rPr>
                <w:sz w:val="16"/>
                <w:szCs w:val="16"/>
              </w:rPr>
            </w:pPr>
            <w:r w:rsidRPr="00987100">
              <w:rPr>
                <w:sz w:val="16"/>
                <w:szCs w:val="16"/>
              </w:rPr>
              <w:t xml:space="preserve">a person who has travelled in a car </w:t>
            </w:r>
          </w:p>
          <w:p w:rsidR="00827621" w:rsidRPr="00987100" w:rsidRDefault="00827621" w:rsidP="00570C1C">
            <w:pPr>
              <w:rPr>
                <w:sz w:val="16"/>
                <w:szCs w:val="16"/>
              </w:rPr>
            </w:pPr>
          </w:p>
        </w:tc>
      </w:tr>
      <w:tr w:rsidR="00827621" w:rsidRPr="00987100" w:rsidTr="00570C1C">
        <w:tc>
          <w:tcPr>
            <w:tcW w:w="2344" w:type="dxa"/>
          </w:tcPr>
          <w:p w:rsidR="00827621" w:rsidRPr="00987100" w:rsidRDefault="00827621" w:rsidP="00570C1C">
            <w:pPr>
              <w:rPr>
                <w:sz w:val="16"/>
                <w:szCs w:val="16"/>
              </w:rPr>
            </w:pPr>
            <w:r w:rsidRPr="00987100">
              <w:rPr>
                <w:sz w:val="16"/>
                <w:szCs w:val="16"/>
              </w:rPr>
              <w:t>Edward Jenner</w:t>
            </w:r>
          </w:p>
        </w:tc>
        <w:tc>
          <w:tcPr>
            <w:tcW w:w="1189" w:type="dxa"/>
          </w:tcPr>
          <w:p w:rsidR="00827621" w:rsidRPr="00987100" w:rsidRDefault="00827621" w:rsidP="00570C1C">
            <w:pPr>
              <w:rPr>
                <w:sz w:val="16"/>
                <w:szCs w:val="16"/>
              </w:rPr>
            </w:pPr>
            <w:r w:rsidRPr="00987100">
              <w:rPr>
                <w:sz w:val="16"/>
                <w:szCs w:val="16"/>
              </w:rPr>
              <w:t>L6W</w:t>
            </w:r>
          </w:p>
        </w:tc>
        <w:tc>
          <w:tcPr>
            <w:tcW w:w="2101" w:type="dxa"/>
          </w:tcPr>
          <w:p w:rsidR="00827621" w:rsidRPr="00987100" w:rsidRDefault="00827621" w:rsidP="00570C1C">
            <w:pPr>
              <w:jc w:val="center"/>
              <w:rPr>
                <w:sz w:val="16"/>
                <w:szCs w:val="16"/>
              </w:rPr>
            </w:pPr>
            <w:r w:rsidRPr="00987100">
              <w:rPr>
                <w:sz w:val="16"/>
                <w:szCs w:val="16"/>
              </w:rPr>
              <w:t>X</w:t>
            </w:r>
          </w:p>
        </w:tc>
        <w:tc>
          <w:tcPr>
            <w:tcW w:w="2062" w:type="dxa"/>
          </w:tcPr>
          <w:p w:rsidR="00827621" w:rsidRPr="00987100" w:rsidRDefault="00827621" w:rsidP="00570C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</w:tcPr>
          <w:p w:rsidR="00827621" w:rsidRPr="00987100" w:rsidRDefault="00827621" w:rsidP="00570C1C">
            <w:pPr>
              <w:jc w:val="center"/>
              <w:rPr>
                <w:sz w:val="16"/>
                <w:szCs w:val="16"/>
              </w:rPr>
            </w:pPr>
          </w:p>
        </w:tc>
      </w:tr>
      <w:tr w:rsidR="00827621" w:rsidRPr="00987100" w:rsidTr="00570C1C">
        <w:tc>
          <w:tcPr>
            <w:tcW w:w="2344" w:type="dxa"/>
          </w:tcPr>
          <w:p w:rsidR="00827621" w:rsidRPr="00987100" w:rsidRDefault="00827621" w:rsidP="00570C1C">
            <w:pPr>
              <w:rPr>
                <w:sz w:val="16"/>
                <w:szCs w:val="16"/>
              </w:rPr>
            </w:pPr>
            <w:r w:rsidRPr="00987100">
              <w:rPr>
                <w:sz w:val="16"/>
                <w:szCs w:val="16"/>
              </w:rPr>
              <w:t>Alexander Fleming</w:t>
            </w:r>
          </w:p>
        </w:tc>
        <w:tc>
          <w:tcPr>
            <w:tcW w:w="1189" w:type="dxa"/>
          </w:tcPr>
          <w:p w:rsidR="00827621" w:rsidRPr="00987100" w:rsidRDefault="00827621" w:rsidP="00570C1C">
            <w:pPr>
              <w:rPr>
                <w:sz w:val="16"/>
                <w:szCs w:val="16"/>
              </w:rPr>
            </w:pPr>
            <w:r w:rsidRPr="00987100">
              <w:rPr>
                <w:sz w:val="16"/>
                <w:szCs w:val="16"/>
              </w:rPr>
              <w:t>U6N</w:t>
            </w:r>
          </w:p>
        </w:tc>
        <w:tc>
          <w:tcPr>
            <w:tcW w:w="2101" w:type="dxa"/>
          </w:tcPr>
          <w:p w:rsidR="00827621" w:rsidRPr="00987100" w:rsidRDefault="00827621" w:rsidP="00570C1C">
            <w:pPr>
              <w:jc w:val="center"/>
              <w:rPr>
                <w:sz w:val="16"/>
                <w:szCs w:val="16"/>
              </w:rPr>
            </w:pPr>
            <w:r w:rsidRPr="00987100">
              <w:rPr>
                <w:sz w:val="16"/>
                <w:szCs w:val="16"/>
              </w:rPr>
              <w:t>X</w:t>
            </w:r>
          </w:p>
        </w:tc>
        <w:tc>
          <w:tcPr>
            <w:tcW w:w="2062" w:type="dxa"/>
          </w:tcPr>
          <w:p w:rsidR="00827621" w:rsidRPr="00987100" w:rsidRDefault="00827621" w:rsidP="00570C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</w:tcPr>
          <w:p w:rsidR="00827621" w:rsidRPr="00987100" w:rsidRDefault="00827621" w:rsidP="00570C1C">
            <w:pPr>
              <w:jc w:val="center"/>
              <w:rPr>
                <w:sz w:val="16"/>
                <w:szCs w:val="16"/>
              </w:rPr>
            </w:pPr>
            <w:r w:rsidRPr="00987100">
              <w:rPr>
                <w:sz w:val="16"/>
                <w:szCs w:val="16"/>
              </w:rPr>
              <w:t>X</w:t>
            </w:r>
          </w:p>
        </w:tc>
      </w:tr>
      <w:tr w:rsidR="00827621" w:rsidRPr="00987100" w:rsidTr="00570C1C">
        <w:tc>
          <w:tcPr>
            <w:tcW w:w="2344" w:type="dxa"/>
          </w:tcPr>
          <w:p w:rsidR="00827621" w:rsidRPr="00987100" w:rsidRDefault="00827621" w:rsidP="00570C1C">
            <w:pPr>
              <w:rPr>
                <w:sz w:val="16"/>
                <w:szCs w:val="16"/>
              </w:rPr>
            </w:pPr>
            <w:r w:rsidRPr="00987100">
              <w:rPr>
                <w:sz w:val="16"/>
                <w:szCs w:val="16"/>
              </w:rPr>
              <w:t xml:space="preserve">Elsie </w:t>
            </w:r>
            <w:proofErr w:type="spellStart"/>
            <w:r w:rsidRPr="00987100">
              <w:rPr>
                <w:sz w:val="16"/>
                <w:szCs w:val="16"/>
              </w:rPr>
              <w:t>Inglis</w:t>
            </w:r>
            <w:proofErr w:type="spellEnd"/>
          </w:p>
        </w:tc>
        <w:tc>
          <w:tcPr>
            <w:tcW w:w="1189" w:type="dxa"/>
          </w:tcPr>
          <w:p w:rsidR="00827621" w:rsidRPr="00987100" w:rsidRDefault="00827621" w:rsidP="00570C1C">
            <w:pPr>
              <w:rPr>
                <w:sz w:val="16"/>
                <w:szCs w:val="16"/>
              </w:rPr>
            </w:pPr>
            <w:r w:rsidRPr="00987100">
              <w:rPr>
                <w:sz w:val="16"/>
                <w:szCs w:val="16"/>
              </w:rPr>
              <w:t>L6B</w:t>
            </w:r>
          </w:p>
        </w:tc>
        <w:tc>
          <w:tcPr>
            <w:tcW w:w="2101" w:type="dxa"/>
          </w:tcPr>
          <w:p w:rsidR="00827621" w:rsidRPr="00987100" w:rsidRDefault="00827621" w:rsidP="00570C1C">
            <w:pPr>
              <w:jc w:val="center"/>
              <w:rPr>
                <w:sz w:val="16"/>
                <w:szCs w:val="16"/>
              </w:rPr>
            </w:pPr>
            <w:r w:rsidRPr="00987100">
              <w:rPr>
                <w:sz w:val="16"/>
                <w:szCs w:val="16"/>
              </w:rPr>
              <w:t>X</w:t>
            </w:r>
          </w:p>
        </w:tc>
        <w:tc>
          <w:tcPr>
            <w:tcW w:w="2062" w:type="dxa"/>
          </w:tcPr>
          <w:p w:rsidR="00827621" w:rsidRPr="00987100" w:rsidRDefault="00827621" w:rsidP="00570C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</w:tcPr>
          <w:p w:rsidR="00827621" w:rsidRPr="00987100" w:rsidRDefault="00827621" w:rsidP="00570C1C">
            <w:pPr>
              <w:jc w:val="center"/>
              <w:rPr>
                <w:sz w:val="16"/>
                <w:szCs w:val="16"/>
              </w:rPr>
            </w:pPr>
          </w:p>
        </w:tc>
      </w:tr>
      <w:tr w:rsidR="00827621" w:rsidRPr="00987100" w:rsidTr="00570C1C">
        <w:tc>
          <w:tcPr>
            <w:tcW w:w="2344" w:type="dxa"/>
          </w:tcPr>
          <w:p w:rsidR="00827621" w:rsidRPr="00987100" w:rsidRDefault="00827621" w:rsidP="00570C1C">
            <w:pPr>
              <w:rPr>
                <w:sz w:val="16"/>
                <w:szCs w:val="16"/>
              </w:rPr>
            </w:pPr>
            <w:r w:rsidRPr="00987100">
              <w:rPr>
                <w:sz w:val="16"/>
                <w:szCs w:val="16"/>
              </w:rPr>
              <w:t>Elizabeth Blackwell</w:t>
            </w:r>
          </w:p>
        </w:tc>
        <w:tc>
          <w:tcPr>
            <w:tcW w:w="1189" w:type="dxa"/>
          </w:tcPr>
          <w:p w:rsidR="00827621" w:rsidRPr="00987100" w:rsidRDefault="00827621" w:rsidP="00570C1C">
            <w:pPr>
              <w:rPr>
                <w:sz w:val="16"/>
                <w:szCs w:val="16"/>
              </w:rPr>
            </w:pPr>
            <w:r w:rsidRPr="00987100">
              <w:rPr>
                <w:sz w:val="16"/>
                <w:szCs w:val="16"/>
              </w:rPr>
              <w:t>L6S</w:t>
            </w:r>
          </w:p>
        </w:tc>
        <w:tc>
          <w:tcPr>
            <w:tcW w:w="2101" w:type="dxa"/>
          </w:tcPr>
          <w:p w:rsidR="00827621" w:rsidRPr="00987100" w:rsidRDefault="00827621" w:rsidP="00570C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2" w:type="dxa"/>
          </w:tcPr>
          <w:p w:rsidR="00827621" w:rsidRPr="00987100" w:rsidRDefault="00827621" w:rsidP="00570C1C">
            <w:pPr>
              <w:jc w:val="center"/>
              <w:rPr>
                <w:sz w:val="16"/>
                <w:szCs w:val="16"/>
              </w:rPr>
            </w:pPr>
            <w:r w:rsidRPr="00987100">
              <w:rPr>
                <w:sz w:val="16"/>
                <w:szCs w:val="16"/>
              </w:rPr>
              <w:t>X</w:t>
            </w:r>
          </w:p>
        </w:tc>
        <w:tc>
          <w:tcPr>
            <w:tcW w:w="2080" w:type="dxa"/>
          </w:tcPr>
          <w:p w:rsidR="00827621" w:rsidRPr="00987100" w:rsidRDefault="00827621" w:rsidP="00570C1C">
            <w:pPr>
              <w:jc w:val="center"/>
              <w:rPr>
                <w:sz w:val="16"/>
                <w:szCs w:val="16"/>
              </w:rPr>
            </w:pPr>
          </w:p>
        </w:tc>
      </w:tr>
    </w:tbl>
    <w:p w:rsidR="00884378" w:rsidRDefault="004A3454"/>
    <w:sectPr w:rsidR="00884378" w:rsidSect="00827621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944"/>
    <w:multiLevelType w:val="hybridMultilevel"/>
    <w:tmpl w:val="35426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72AC"/>
    <w:multiLevelType w:val="hybridMultilevel"/>
    <w:tmpl w:val="0D9EA5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E16ED"/>
    <w:multiLevelType w:val="hybridMultilevel"/>
    <w:tmpl w:val="C36ED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F56AA7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55"/>
    <w:rsid w:val="000463AD"/>
    <w:rsid w:val="0008318E"/>
    <w:rsid w:val="0009777C"/>
    <w:rsid w:val="002B177C"/>
    <w:rsid w:val="003726F6"/>
    <w:rsid w:val="00544955"/>
    <w:rsid w:val="007A2942"/>
    <w:rsid w:val="00827621"/>
    <w:rsid w:val="00987100"/>
    <w:rsid w:val="00A9275D"/>
    <w:rsid w:val="00CC5AB9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8CD82"/>
  <w15:chartTrackingRefBased/>
  <w15:docId w15:val="{61FF27F7-587B-42AA-9708-1932C73F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621"/>
    <w:pPr>
      <w:ind w:left="720"/>
      <w:contextualSpacing/>
    </w:pPr>
  </w:style>
  <w:style w:type="table" w:styleId="TableGrid">
    <w:name w:val="Table Grid"/>
    <w:basedOn w:val="TableNormal"/>
    <w:uiPriority w:val="39"/>
    <w:rsid w:val="0082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7621"/>
    <w:rPr>
      <w:color w:val="0000FF"/>
      <w:u w:val="single"/>
    </w:rPr>
  </w:style>
  <w:style w:type="paragraph" w:styleId="NoSpacing">
    <w:name w:val="No Spacing"/>
    <w:uiPriority w:val="1"/>
    <w:qFormat/>
    <w:rsid w:val="008276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vid@methodistcolleg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75D42313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NAISMITH</dc:creator>
  <cp:keywords/>
  <dc:description/>
  <cp:lastModifiedBy>J Jeanes</cp:lastModifiedBy>
  <cp:revision>2</cp:revision>
  <dcterms:created xsi:type="dcterms:W3CDTF">2020-09-11T07:42:00Z</dcterms:created>
  <dcterms:modified xsi:type="dcterms:W3CDTF">2020-09-11T07:42:00Z</dcterms:modified>
</cp:coreProperties>
</file>